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0F75" w14:textId="77777777" w:rsidR="0068590F" w:rsidRDefault="0068590F">
      <w:pPr>
        <w:spacing w:afterLines="50" w:after="18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秘密保持契約書</w:t>
      </w:r>
    </w:p>
    <w:p w14:paraId="524FC5D5" w14:textId="77777777" w:rsidR="00992BBD" w:rsidRDefault="00992BBD">
      <w:pPr>
        <w:spacing w:afterLines="50" w:after="180"/>
        <w:jc w:val="center"/>
        <w:rPr>
          <w:rFonts w:hint="eastAsia"/>
          <w:b/>
          <w:sz w:val="32"/>
          <w:szCs w:val="32"/>
        </w:rPr>
      </w:pPr>
    </w:p>
    <w:p w14:paraId="59655D69" w14:textId="77777777" w:rsidR="0068590F" w:rsidRDefault="005245B5">
      <w:pPr>
        <w:rPr>
          <w:rFonts w:hint="eastAsia"/>
        </w:rPr>
      </w:pPr>
      <w:r>
        <w:rPr>
          <w:rFonts w:hint="eastAsia"/>
        </w:rPr>
        <w:t>●●●</w:t>
      </w:r>
      <w:r w:rsidR="0068590F">
        <w:rPr>
          <w:rFonts w:hint="eastAsia"/>
        </w:rPr>
        <w:t xml:space="preserve"> </w:t>
      </w:r>
      <w:r w:rsidR="0068590F">
        <w:rPr>
          <w:rFonts w:hint="eastAsia"/>
        </w:rPr>
        <w:t>を甲、</w:t>
      </w:r>
      <w:r>
        <w:rPr>
          <w:rFonts w:hint="eastAsia"/>
        </w:rPr>
        <w:t>●●●</w:t>
      </w:r>
      <w:r w:rsidR="0068590F">
        <w:rPr>
          <w:rFonts w:hint="eastAsia"/>
        </w:rPr>
        <w:t xml:space="preserve"> </w:t>
      </w:r>
      <w:r w:rsidR="0068590F">
        <w:rPr>
          <w:rFonts w:hint="eastAsia"/>
        </w:rPr>
        <w:t>を乙として、本契約を締結する。</w:t>
      </w:r>
    </w:p>
    <w:p w14:paraId="20BD679A" w14:textId="77777777" w:rsidR="0068590F" w:rsidRDefault="0068590F">
      <w:pPr>
        <w:rPr>
          <w:rFonts w:hint="eastAsia"/>
        </w:rPr>
      </w:pPr>
    </w:p>
    <w:p w14:paraId="1D3C4C59" w14:textId="77777777" w:rsidR="0068590F" w:rsidRDefault="0068590F">
      <w:pPr>
        <w:ind w:left="210" w:hangingChars="100" w:hanging="21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（目的）</w:t>
      </w:r>
    </w:p>
    <w:p w14:paraId="2D49BE29" w14:textId="77777777" w:rsidR="0068590F" w:rsidRDefault="0068590F">
      <w:pPr>
        <w:ind w:firstLineChars="100" w:firstLine="210"/>
        <w:rPr>
          <w:rFonts w:hint="eastAsia"/>
        </w:rPr>
      </w:pPr>
      <w:r>
        <w:rPr>
          <w:rFonts w:hint="eastAsia"/>
        </w:rPr>
        <w:t>本契約は、甲の乙に対する業務委託（以下、業務委託という）の過程で、甲又は乙が知り得る情報の秘密保持等を目的とする。</w:t>
      </w:r>
    </w:p>
    <w:p w14:paraId="0110FDD8" w14:textId="77777777" w:rsidR="0068590F" w:rsidRDefault="0068590F">
      <w:pPr>
        <w:rPr>
          <w:rFonts w:hint="eastAsia"/>
        </w:rPr>
      </w:pPr>
    </w:p>
    <w:p w14:paraId="03E6FDDF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（秘密情報の定義）</w:t>
      </w:r>
    </w:p>
    <w:p w14:paraId="4FA6028B" w14:textId="77777777" w:rsidR="0068590F" w:rsidRDefault="0068590F">
      <w:pPr>
        <w:spacing w:afterLines="50" w:after="180"/>
        <w:rPr>
          <w:rFonts w:hint="eastAsia"/>
        </w:rPr>
      </w:pPr>
      <w:r>
        <w:rPr>
          <w:rFonts w:hint="eastAsia"/>
        </w:rPr>
        <w:t xml:space="preserve">　本契約において秘密情報とは、次の各号に掲げられるものをいう。</w:t>
      </w:r>
    </w:p>
    <w:p w14:paraId="2EBC6C1E" w14:textId="77777777" w:rsidR="0068590F" w:rsidRDefault="0068590F">
      <w:pPr>
        <w:spacing w:afterLines="50" w:after="180"/>
        <w:ind w:leftChars="400" w:left="1260" w:hangingChars="200" w:hanging="420"/>
        <w:rPr>
          <w:rFonts w:hint="eastAsia"/>
        </w:rPr>
      </w:pPr>
      <w:r>
        <w:rPr>
          <w:rFonts w:hint="eastAsia"/>
        </w:rPr>
        <w:t>①　甲乙間の業務委託の過程で、甲又は乙が相手方に対して口頭ないし書面で、秘密である旨を表示して開示した全ての情報。</w:t>
      </w:r>
    </w:p>
    <w:p w14:paraId="0D8C786B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②　甲乙間で業務委託が行われている事実、及びその内容。</w:t>
      </w:r>
    </w:p>
    <w:p w14:paraId="60F45937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③　業務委託により甲乙間で業務委託に関する契約が締結された事実、及びその内容。</w:t>
      </w:r>
    </w:p>
    <w:p w14:paraId="190F839A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④　甲乙間で本秘密保持契約が締結された事実、及びその内容。</w:t>
      </w:r>
    </w:p>
    <w:p w14:paraId="03385EA6" w14:textId="77777777" w:rsidR="0068590F" w:rsidRDefault="0068590F">
      <w:pPr>
        <w:rPr>
          <w:rFonts w:hint="eastAsia"/>
        </w:rPr>
      </w:pPr>
    </w:p>
    <w:p w14:paraId="2493C685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（秘密保持義務等）</w:t>
      </w:r>
    </w:p>
    <w:p w14:paraId="5433A958" w14:textId="77777777" w:rsidR="0068590F" w:rsidRDefault="0068590F">
      <w:pPr>
        <w:spacing w:afterLines="50" w:after="180"/>
        <w:rPr>
          <w:rFonts w:hint="eastAsia"/>
        </w:rPr>
      </w:pPr>
      <w:r>
        <w:rPr>
          <w:rFonts w:hint="eastAsia"/>
        </w:rPr>
        <w:t xml:space="preserve">　甲及び乙は、次の各号に掲げる行為をしてはならない。</w:t>
      </w:r>
    </w:p>
    <w:p w14:paraId="5CF47B52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①　秘密情報を第三者に漏洩すること。</w:t>
      </w:r>
    </w:p>
    <w:p w14:paraId="2A2BD746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②　秘密情報を知る必要のない、甲又は乙の役員、従業員等に秘密情報を知らせること。</w:t>
      </w:r>
    </w:p>
    <w:p w14:paraId="6EEE7424" w14:textId="77777777" w:rsidR="0068590F" w:rsidRDefault="0068590F">
      <w:pPr>
        <w:spacing w:afterLines="50" w:after="180"/>
        <w:ind w:firstLineChars="400" w:firstLine="840"/>
      </w:pPr>
      <w:r>
        <w:rPr>
          <w:rFonts w:hint="eastAsia"/>
        </w:rPr>
        <w:t>③　業務委託以外の目的のために、秘密情報を利用すること。</w:t>
      </w:r>
    </w:p>
    <w:p w14:paraId="4CEA6F81" w14:textId="77777777" w:rsidR="0068590F" w:rsidRDefault="0068590F">
      <w:pPr>
        <w:rPr>
          <w:rFonts w:hint="eastAsia"/>
        </w:rPr>
      </w:pPr>
    </w:p>
    <w:p w14:paraId="58C48D64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（秘密情報の返却等）</w:t>
      </w:r>
    </w:p>
    <w:p w14:paraId="077113E4" w14:textId="77777777" w:rsidR="0068590F" w:rsidRDefault="0068590F">
      <w:pPr>
        <w:spacing w:afterLines="50" w:after="180"/>
        <w:ind w:leftChars="100" w:left="630" w:hangingChars="200" w:hanging="420"/>
        <w:rPr>
          <w:rFonts w:hint="eastAsia"/>
        </w:rPr>
      </w:pPr>
      <w:r>
        <w:rPr>
          <w:rFonts w:hint="eastAsia"/>
        </w:rPr>
        <w:t>１．次の各号に掲げる場合、甲又は乙は、相手方から開示を受けた秘密情報が含まれる全ての書類及び記録（媒体の種類を問わない）を速やかに、相手方に返却しなければならない。</w:t>
      </w:r>
    </w:p>
    <w:p w14:paraId="1814CE26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①　業務委託に関する契約が終了した時。</w:t>
      </w:r>
    </w:p>
    <w:p w14:paraId="713543BF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②　相手方から請求された時。</w:t>
      </w:r>
    </w:p>
    <w:p w14:paraId="2374DC37" w14:textId="77777777" w:rsidR="0068590F" w:rsidRDefault="0068590F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２．返却することが困難な媒体に記録された秘密情報については、前項各号の場合、甲又は乙</w:t>
      </w:r>
      <w:r>
        <w:rPr>
          <w:rFonts w:hint="eastAsia"/>
        </w:rPr>
        <w:lastRenderedPageBreak/>
        <w:t>は、当該秘密情報を速やかに消去又は廃棄しなければならない。</w:t>
      </w:r>
    </w:p>
    <w:p w14:paraId="5530FE20" w14:textId="77777777" w:rsidR="0068590F" w:rsidRDefault="0068590F">
      <w:pPr>
        <w:rPr>
          <w:rFonts w:hint="eastAsia"/>
        </w:rPr>
      </w:pPr>
    </w:p>
    <w:p w14:paraId="5391EACA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（秘密情報からの除外）</w:t>
      </w:r>
    </w:p>
    <w:p w14:paraId="1FE92712" w14:textId="77777777" w:rsidR="0068590F" w:rsidRDefault="0068590F">
      <w:pPr>
        <w:rPr>
          <w:rFonts w:hint="eastAsia"/>
        </w:rPr>
      </w:pPr>
      <w:r>
        <w:rPr>
          <w:rFonts w:hint="eastAsia"/>
        </w:rPr>
        <w:t xml:space="preserve">　次の各号に掲げるものは、秘密情報から除外されるものとする。</w:t>
      </w:r>
    </w:p>
    <w:p w14:paraId="4E8C8F4A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①　開示時点において既に公知の情報。</w:t>
      </w:r>
    </w:p>
    <w:p w14:paraId="0161FB1B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②　開示後に開示を受けた者の責に帰すべからざる事由によって、公知となった情報。</w:t>
      </w:r>
    </w:p>
    <w:p w14:paraId="26EAD988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③　開示前に既に保有していた情報。</w:t>
      </w:r>
    </w:p>
    <w:p w14:paraId="1AA7FC05" w14:textId="77777777" w:rsidR="0068590F" w:rsidRDefault="0068590F">
      <w:pPr>
        <w:spacing w:afterLines="50" w:after="180"/>
        <w:ind w:firstLineChars="400" w:firstLine="840"/>
        <w:rPr>
          <w:rFonts w:hint="eastAsia"/>
        </w:rPr>
      </w:pPr>
      <w:r>
        <w:rPr>
          <w:rFonts w:hint="eastAsia"/>
        </w:rPr>
        <w:t>④　第三者から適法に入手した情報。</w:t>
      </w:r>
    </w:p>
    <w:p w14:paraId="397C00FB" w14:textId="77777777" w:rsidR="0068590F" w:rsidRDefault="0068590F">
      <w:pPr>
        <w:rPr>
          <w:rFonts w:hint="eastAsia"/>
        </w:rPr>
      </w:pPr>
    </w:p>
    <w:p w14:paraId="653E5F02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（契約の存続）</w:t>
      </w:r>
    </w:p>
    <w:p w14:paraId="24CFAC57" w14:textId="77777777" w:rsidR="0068590F" w:rsidRDefault="0068590F">
      <w:pPr>
        <w:rPr>
          <w:rFonts w:hint="eastAsia"/>
        </w:rPr>
      </w:pPr>
      <w:r>
        <w:rPr>
          <w:rFonts w:hint="eastAsia"/>
        </w:rPr>
        <w:t xml:space="preserve">　本秘密保持契約は、甲乙の業務委託契約が終了した後も存続するものとする。</w:t>
      </w:r>
    </w:p>
    <w:p w14:paraId="4E134C90" w14:textId="77777777" w:rsidR="0068590F" w:rsidRDefault="0068590F">
      <w:pPr>
        <w:rPr>
          <w:rFonts w:hint="eastAsia"/>
        </w:rPr>
      </w:pPr>
    </w:p>
    <w:p w14:paraId="556D0AAD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（協議）</w:t>
      </w:r>
    </w:p>
    <w:p w14:paraId="533F6AEF" w14:textId="77777777" w:rsidR="0068590F" w:rsidRDefault="0068590F">
      <w:pPr>
        <w:rPr>
          <w:rFonts w:hint="eastAsia"/>
        </w:rPr>
      </w:pPr>
      <w:r>
        <w:rPr>
          <w:rFonts w:hint="eastAsia"/>
        </w:rPr>
        <w:t xml:space="preserve">　本契約に定めた事項について、紛争あるいは疑義を生じた時は、甲乙協議の上に決定する。</w:t>
      </w:r>
    </w:p>
    <w:p w14:paraId="42F635BB" w14:textId="77777777" w:rsidR="0068590F" w:rsidRDefault="0068590F">
      <w:pPr>
        <w:rPr>
          <w:rFonts w:hint="eastAsia"/>
        </w:rPr>
      </w:pPr>
    </w:p>
    <w:p w14:paraId="7A7817C7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　（責任）</w:t>
      </w:r>
    </w:p>
    <w:p w14:paraId="6C352D1E" w14:textId="77777777" w:rsidR="0068590F" w:rsidRDefault="0068590F">
      <w:pPr>
        <w:rPr>
          <w:rFonts w:hint="eastAsia"/>
        </w:rPr>
      </w:pPr>
      <w:r>
        <w:rPr>
          <w:rFonts w:hint="eastAsia"/>
        </w:rPr>
        <w:t xml:space="preserve">　乙の責に帰すべき事由により秘密保持が出来なかった結果、甲が損害を被った場合、甲と乙と協議の上、その損害を請求することが出来る。</w:t>
      </w:r>
    </w:p>
    <w:p w14:paraId="4F10D39B" w14:textId="77777777" w:rsidR="0068590F" w:rsidRDefault="0068590F">
      <w:pPr>
        <w:rPr>
          <w:rFonts w:hint="eastAsia"/>
        </w:rPr>
      </w:pPr>
    </w:p>
    <w:p w14:paraId="5392B6F3" w14:textId="77777777" w:rsidR="0068590F" w:rsidRDefault="0068590F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　（合意管轄）</w:t>
      </w:r>
    </w:p>
    <w:p w14:paraId="3E8179B8" w14:textId="77777777" w:rsidR="0068590F" w:rsidRDefault="0068590F">
      <w:pPr>
        <w:rPr>
          <w:rFonts w:hint="eastAsia"/>
        </w:rPr>
      </w:pPr>
      <w:r>
        <w:rPr>
          <w:rFonts w:hint="eastAsia"/>
        </w:rPr>
        <w:t xml:space="preserve">　本契約に関して生じた甲乙間の紛争については、</w:t>
      </w:r>
      <w:r w:rsidR="005245B5">
        <w:rPr>
          <w:rFonts w:hint="eastAsia"/>
        </w:rPr>
        <w:t>●●●</w:t>
      </w:r>
      <w:r>
        <w:rPr>
          <w:rFonts w:hint="eastAsia"/>
        </w:rPr>
        <w:t>地方裁判所をもって、第</w:t>
      </w:r>
      <w:r>
        <w:rPr>
          <w:rFonts w:hint="eastAsia"/>
        </w:rPr>
        <w:t>1</w:t>
      </w:r>
      <w:r>
        <w:rPr>
          <w:rFonts w:hint="eastAsia"/>
        </w:rPr>
        <w:t>審の専属的合意管轄裁判所とする。</w:t>
      </w:r>
    </w:p>
    <w:p w14:paraId="082761D6" w14:textId="77777777" w:rsidR="0068590F" w:rsidRDefault="0068590F">
      <w:pPr>
        <w:rPr>
          <w:rFonts w:hint="eastAsia"/>
        </w:rPr>
      </w:pPr>
    </w:p>
    <w:p w14:paraId="69E107FC" w14:textId="77777777" w:rsidR="0068590F" w:rsidRDefault="0068590F">
      <w:pPr>
        <w:rPr>
          <w:rFonts w:hint="eastAsia"/>
        </w:rPr>
      </w:pPr>
    </w:p>
    <w:p w14:paraId="78FC460E" w14:textId="77777777" w:rsidR="0068590F" w:rsidRDefault="0068590F" w:rsidP="00DE4FF1">
      <w:pPr>
        <w:ind w:firstLineChars="200" w:firstLine="42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DE4FF1">
        <w:rPr>
          <w:rFonts w:hint="eastAsia"/>
        </w:rPr>
        <w:t xml:space="preserve">　</w:t>
      </w:r>
      <w:r w:rsidR="00992BBD">
        <w:rPr>
          <w:rFonts w:hint="eastAsia"/>
        </w:rPr>
        <w:t xml:space="preserve">月　</w:t>
      </w:r>
      <w:r w:rsidR="00DE4FF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1187C6E" w14:textId="77777777" w:rsidR="0068590F" w:rsidRDefault="0068590F" w:rsidP="00992BBD">
      <w:pPr>
        <w:rPr>
          <w:rFonts w:hint="eastAsia"/>
        </w:rPr>
      </w:pPr>
    </w:p>
    <w:p w14:paraId="236A2675" w14:textId="77777777" w:rsidR="0068590F" w:rsidRDefault="0068590F" w:rsidP="005245B5">
      <w:pPr>
        <w:rPr>
          <w:rFonts w:hint="eastAsia"/>
        </w:rPr>
      </w:pPr>
      <w:r>
        <w:rPr>
          <w:rFonts w:hint="eastAsia"/>
        </w:rPr>
        <w:t>甲：</w:t>
      </w:r>
    </w:p>
    <w:p w14:paraId="3A522D93" w14:textId="77777777" w:rsidR="00992BBD" w:rsidRDefault="00992BBD" w:rsidP="005245B5">
      <w:pPr>
        <w:rPr>
          <w:rFonts w:hint="eastAsia"/>
        </w:rPr>
      </w:pPr>
    </w:p>
    <w:p w14:paraId="7DAB21EC" w14:textId="77777777" w:rsidR="0068590F" w:rsidRDefault="0068590F" w:rsidP="005245B5">
      <w:pPr>
        <w:rPr>
          <w:rFonts w:hint="eastAsia"/>
        </w:rPr>
      </w:pPr>
    </w:p>
    <w:p w14:paraId="29416833" w14:textId="77777777" w:rsidR="0068590F" w:rsidRDefault="0068590F" w:rsidP="005245B5">
      <w:pPr>
        <w:rPr>
          <w:rFonts w:hint="eastAsia"/>
        </w:rPr>
      </w:pPr>
    </w:p>
    <w:p w14:paraId="4D4743F8" w14:textId="77777777" w:rsidR="0068590F" w:rsidRDefault="0068590F" w:rsidP="005245B5">
      <w:pPr>
        <w:rPr>
          <w:rFonts w:hint="eastAsia"/>
        </w:rPr>
      </w:pPr>
      <w:r>
        <w:rPr>
          <w:rFonts w:hint="eastAsia"/>
        </w:rPr>
        <w:t>乙：</w:t>
      </w:r>
    </w:p>
    <w:p w14:paraId="420759F5" w14:textId="77777777" w:rsidR="0068590F" w:rsidRDefault="0068590F"/>
    <w:p w14:paraId="2F12F62E" w14:textId="77777777" w:rsidR="005245B5" w:rsidRDefault="005245B5"/>
    <w:p w14:paraId="057B04F4" w14:textId="77777777" w:rsidR="005245B5" w:rsidRDefault="005245B5">
      <w:pPr>
        <w:rPr>
          <w:rFonts w:hint="eastAsia"/>
        </w:rPr>
      </w:pPr>
    </w:p>
    <w:sectPr w:rsidR="005245B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11CA" w14:textId="77777777" w:rsidR="00294D7B" w:rsidRDefault="00294D7B">
      <w:r>
        <w:separator/>
      </w:r>
    </w:p>
  </w:endnote>
  <w:endnote w:type="continuationSeparator" w:id="0">
    <w:p w14:paraId="5FE3E392" w14:textId="77777777" w:rsidR="00294D7B" w:rsidRDefault="0029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2747" w14:textId="77777777" w:rsidR="00294D7B" w:rsidRDefault="00294D7B">
      <w:r>
        <w:separator/>
      </w:r>
    </w:p>
  </w:footnote>
  <w:footnote w:type="continuationSeparator" w:id="0">
    <w:p w14:paraId="4DF1A0ED" w14:textId="77777777" w:rsidR="00294D7B" w:rsidRDefault="0029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69A5"/>
    <w:multiLevelType w:val="hybridMultilevel"/>
    <w:tmpl w:val="BF5CB000"/>
    <w:lvl w:ilvl="0" w:tplc="3E22F5DC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392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BD"/>
    <w:rsid w:val="00294D7B"/>
    <w:rsid w:val="005245B5"/>
    <w:rsid w:val="005D4453"/>
    <w:rsid w:val="00643A0A"/>
    <w:rsid w:val="0068590F"/>
    <w:rsid w:val="00985606"/>
    <w:rsid w:val="00992BBD"/>
    <w:rsid w:val="00B83A53"/>
    <w:rsid w:val="00BE3D35"/>
    <w:rsid w:val="00D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B4511"/>
  <w15:chartTrackingRefBased/>
  <w15:docId w15:val="{D7127099-6E59-4A17-9EF7-4D20081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&#26666;&#24335;&#20250;~1\LOCALS~1\Temp\B2Temp\Attach\&#31192;&#23494;&#20445;&#25345;&#22865;&#32004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秘密保持契約書.dot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秘密保持契約書</vt:lpstr>
    </vt:vector>
  </TitlesOfParts>
  <Manager/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青木和浩</dc:creator>
  <cp:keywords/>
  <dc:description/>
  <cp:lastModifiedBy>青木和浩</cp:lastModifiedBy>
  <cp:revision>2</cp:revision>
  <cp:lastPrinted>2024-01-09T09:06:00Z</cp:lastPrinted>
  <dcterms:created xsi:type="dcterms:W3CDTF">2024-01-09T11:21:00Z</dcterms:created>
  <dcterms:modified xsi:type="dcterms:W3CDTF">2024-01-09T11:21:00Z</dcterms:modified>
</cp:coreProperties>
</file>